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B35" w:rsidRDefault="00756496">
      <w:r>
        <w:rPr>
          <w:noProof/>
          <w:color w:val="0000FF"/>
          <w:lang w:eastAsia="en-GB"/>
        </w:rPr>
        <w:drawing>
          <wp:inline distT="0" distB="0" distL="0" distR="0">
            <wp:extent cx="5730949" cy="457200"/>
            <wp:effectExtent l="0" t="0" r="3175" b="0"/>
            <wp:docPr id="1" name="Picture 1" descr="Description: http://www.ruairiog.com/images/banner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Description: http://www.ruairiog.com/images/banner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A" w:rsidRDefault="001C7A5A">
      <w:r>
        <w:rPr>
          <w:rFonts w:cs="Arial"/>
          <w:noProof/>
          <w:color w:val="1A0DAB"/>
          <w:sz w:val="20"/>
          <w:szCs w:val="20"/>
          <w:lang w:eastAsia="en-GB"/>
        </w:rPr>
        <w:drawing>
          <wp:inline distT="0" distB="0" distL="0" distR="0" wp14:anchorId="66A8744B" wp14:editId="14EEE3DE">
            <wp:extent cx="5730949" cy="1084521"/>
            <wp:effectExtent l="0" t="0" r="3175" b="1905"/>
            <wp:docPr id="2" name="Picture 2" descr="Image result for question of sport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question of sport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797" cy="108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A5A" w:rsidRPr="008649F6" w:rsidRDefault="001C7A5A">
      <w:pPr>
        <w:rPr>
          <w:b/>
          <w:sz w:val="18"/>
          <w:szCs w:val="18"/>
        </w:rPr>
      </w:pPr>
      <w:r w:rsidRPr="008649F6">
        <w:rPr>
          <w:b/>
          <w:sz w:val="18"/>
          <w:szCs w:val="18"/>
        </w:rPr>
        <w:t>Entry fee is £10 and prizes are as follows:</w:t>
      </w:r>
      <w:r w:rsidR="001066EF">
        <w:rPr>
          <w:b/>
          <w:sz w:val="18"/>
          <w:szCs w:val="18"/>
        </w:rPr>
        <w:t xml:space="preserve"> </w:t>
      </w:r>
      <w:r w:rsidR="001066EF" w:rsidRPr="008649F6">
        <w:rPr>
          <w:b/>
          <w:sz w:val="18"/>
          <w:szCs w:val="18"/>
        </w:rPr>
        <w:t>1</w:t>
      </w:r>
      <w:r w:rsidR="001066EF" w:rsidRPr="008649F6">
        <w:rPr>
          <w:b/>
          <w:sz w:val="18"/>
          <w:szCs w:val="18"/>
          <w:vertAlign w:val="superscript"/>
        </w:rPr>
        <w:t>st</w:t>
      </w:r>
      <w:r w:rsidR="001066EF" w:rsidRPr="008649F6">
        <w:rPr>
          <w:b/>
          <w:sz w:val="18"/>
          <w:szCs w:val="18"/>
        </w:rPr>
        <w:t xml:space="preserve"> - £350, 2</w:t>
      </w:r>
      <w:r w:rsidR="001066EF" w:rsidRPr="008649F6">
        <w:rPr>
          <w:b/>
          <w:sz w:val="18"/>
          <w:szCs w:val="18"/>
          <w:vertAlign w:val="superscript"/>
        </w:rPr>
        <w:t xml:space="preserve">nd </w:t>
      </w:r>
      <w:r w:rsidR="001066EF" w:rsidRPr="008649F6">
        <w:rPr>
          <w:b/>
          <w:sz w:val="18"/>
          <w:szCs w:val="18"/>
        </w:rPr>
        <w:t>£100 and 3</w:t>
      </w:r>
      <w:r w:rsidR="001066EF" w:rsidRPr="008649F6">
        <w:rPr>
          <w:b/>
          <w:sz w:val="18"/>
          <w:szCs w:val="18"/>
          <w:vertAlign w:val="superscript"/>
        </w:rPr>
        <w:t>rd</w:t>
      </w:r>
      <w:r w:rsidR="001066EF" w:rsidRPr="008649F6">
        <w:rPr>
          <w:b/>
          <w:sz w:val="18"/>
          <w:szCs w:val="18"/>
        </w:rPr>
        <w:t xml:space="preserve"> £50.</w:t>
      </w:r>
      <w:r w:rsidR="001066EF" w:rsidRPr="008649F6">
        <w:rPr>
          <w:sz w:val="18"/>
          <w:szCs w:val="18"/>
        </w:rPr>
        <w:t xml:space="preserve">  </w:t>
      </w:r>
    </w:p>
    <w:p w:rsidR="00E619E7" w:rsidRPr="001066EF" w:rsidRDefault="001C7A5A">
      <w:pPr>
        <w:rPr>
          <w:b/>
          <w:sz w:val="18"/>
          <w:szCs w:val="18"/>
        </w:rPr>
      </w:pPr>
      <w:r w:rsidRPr="008649F6">
        <w:rPr>
          <w:sz w:val="18"/>
          <w:szCs w:val="18"/>
        </w:rPr>
        <w:t xml:space="preserve">In the event </w:t>
      </w:r>
      <w:r w:rsidR="00E619E7" w:rsidRPr="008649F6">
        <w:rPr>
          <w:sz w:val="18"/>
          <w:szCs w:val="18"/>
        </w:rPr>
        <w:t>of more than 1 person scoring the same</w:t>
      </w:r>
      <w:r w:rsidR="001066EF">
        <w:rPr>
          <w:sz w:val="18"/>
          <w:szCs w:val="18"/>
        </w:rPr>
        <w:t xml:space="preserve"> number of points</w:t>
      </w:r>
      <w:r w:rsidR="00E619E7" w:rsidRPr="008649F6">
        <w:rPr>
          <w:sz w:val="18"/>
          <w:szCs w:val="18"/>
        </w:rPr>
        <w:t>, names will be drawn at random with the 1</w:t>
      </w:r>
      <w:r w:rsidR="00E619E7" w:rsidRPr="008649F6">
        <w:rPr>
          <w:sz w:val="18"/>
          <w:szCs w:val="18"/>
          <w:vertAlign w:val="superscript"/>
        </w:rPr>
        <w:t>st</w:t>
      </w:r>
      <w:r w:rsidR="00E619E7" w:rsidRPr="008649F6">
        <w:rPr>
          <w:sz w:val="18"/>
          <w:szCs w:val="18"/>
        </w:rPr>
        <w:t xml:space="preserve"> </w:t>
      </w:r>
      <w:r w:rsidR="0089688A">
        <w:rPr>
          <w:sz w:val="18"/>
          <w:szCs w:val="18"/>
        </w:rPr>
        <w:t xml:space="preserve">name </w:t>
      </w:r>
      <w:bookmarkStart w:id="0" w:name="_GoBack"/>
      <w:bookmarkEnd w:id="0"/>
      <w:r w:rsidR="00E619E7" w:rsidRPr="008649F6">
        <w:rPr>
          <w:sz w:val="18"/>
          <w:szCs w:val="18"/>
        </w:rPr>
        <w:t>out getting the top prize that is applicable and so on to the 3 prizes are w</w:t>
      </w:r>
      <w:r w:rsidR="008649F6" w:rsidRPr="008649F6">
        <w:rPr>
          <w:sz w:val="18"/>
          <w:szCs w:val="18"/>
        </w:rPr>
        <w:t>on.  Committee’s decision is final.</w:t>
      </w:r>
      <w:r w:rsidR="001066EF">
        <w:rPr>
          <w:sz w:val="18"/>
          <w:szCs w:val="18"/>
        </w:rPr>
        <w:t xml:space="preserve"> </w:t>
      </w:r>
      <w:r w:rsidR="001066EF" w:rsidRPr="001066EF">
        <w:rPr>
          <w:b/>
          <w:sz w:val="18"/>
          <w:szCs w:val="18"/>
        </w:rPr>
        <w:t xml:space="preserve">All entries must be in </w:t>
      </w:r>
      <w:r w:rsidR="001066EF">
        <w:rPr>
          <w:b/>
          <w:sz w:val="18"/>
          <w:szCs w:val="18"/>
        </w:rPr>
        <w:t xml:space="preserve">and paid </w:t>
      </w:r>
      <w:r w:rsidR="001066EF" w:rsidRPr="001066EF">
        <w:rPr>
          <w:b/>
          <w:sz w:val="18"/>
          <w:szCs w:val="18"/>
        </w:rPr>
        <w:t>by 10 February 2017.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619E7" w:rsidTr="00E619E7">
        <w:tc>
          <w:tcPr>
            <w:tcW w:w="4621" w:type="dxa"/>
          </w:tcPr>
          <w:p w:rsidR="00E619E7" w:rsidRPr="008649F6" w:rsidRDefault="00E619E7">
            <w:pPr>
              <w:rPr>
                <w:b/>
                <w:sz w:val="28"/>
                <w:szCs w:val="28"/>
                <w:vertAlign w:val="superscript"/>
              </w:rPr>
            </w:pPr>
            <w:r w:rsidRPr="008649F6">
              <w:rPr>
                <w:b/>
                <w:sz w:val="28"/>
                <w:szCs w:val="28"/>
                <w:vertAlign w:val="superscript"/>
              </w:rPr>
              <w:t>Question</w:t>
            </w:r>
            <w:r w:rsidR="008649F6">
              <w:rPr>
                <w:b/>
                <w:sz w:val="28"/>
                <w:szCs w:val="28"/>
                <w:vertAlign w:val="superscript"/>
              </w:rPr>
              <w:t xml:space="preserve"> - </w:t>
            </w:r>
            <w:r w:rsidRPr="008649F6">
              <w:rPr>
                <w:b/>
                <w:sz w:val="28"/>
                <w:szCs w:val="28"/>
                <w:vertAlign w:val="superscript"/>
              </w:rPr>
              <w:t xml:space="preserve"> ‘WHO WILL WIN’</w:t>
            </w:r>
          </w:p>
        </w:tc>
        <w:tc>
          <w:tcPr>
            <w:tcW w:w="4621" w:type="dxa"/>
          </w:tcPr>
          <w:p w:rsidR="00E619E7" w:rsidRPr="008649F6" w:rsidRDefault="00E619E7">
            <w:pPr>
              <w:rPr>
                <w:b/>
                <w:sz w:val="28"/>
                <w:szCs w:val="28"/>
                <w:vertAlign w:val="superscript"/>
              </w:rPr>
            </w:pPr>
            <w:r w:rsidRPr="008649F6">
              <w:rPr>
                <w:b/>
                <w:sz w:val="28"/>
                <w:szCs w:val="28"/>
                <w:vertAlign w:val="superscript"/>
              </w:rPr>
              <w:t>Answer</w:t>
            </w:r>
          </w:p>
        </w:tc>
      </w:tr>
      <w:tr w:rsidR="00E619E7" w:rsidTr="00E619E7">
        <w:tc>
          <w:tcPr>
            <w:tcW w:w="4621" w:type="dxa"/>
          </w:tcPr>
          <w:p w:rsidR="00E619E7" w:rsidRPr="00E619E7" w:rsidRDefault="001066EF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National Hurling League Division 1?</w:t>
            </w:r>
          </w:p>
        </w:tc>
        <w:tc>
          <w:tcPr>
            <w:tcW w:w="4621" w:type="dxa"/>
          </w:tcPr>
          <w:p w:rsidR="00E619E7" w:rsidRPr="00E619E7" w:rsidRDefault="00E619E7">
            <w:pPr>
              <w:rPr>
                <w:b/>
                <w:szCs w:val="24"/>
                <w:vertAlign w:val="superscript"/>
              </w:rPr>
            </w:pPr>
          </w:p>
        </w:tc>
      </w:tr>
      <w:tr w:rsidR="00E619E7" w:rsidTr="00E619E7">
        <w:tc>
          <w:tcPr>
            <w:tcW w:w="4621" w:type="dxa"/>
          </w:tcPr>
          <w:p w:rsidR="00E619E7" w:rsidRPr="00E619E7" w:rsidRDefault="001066EF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National Football League Division 1?</w:t>
            </w:r>
          </w:p>
        </w:tc>
        <w:tc>
          <w:tcPr>
            <w:tcW w:w="4621" w:type="dxa"/>
          </w:tcPr>
          <w:p w:rsidR="00E619E7" w:rsidRPr="00E619E7" w:rsidRDefault="00E619E7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Pr="00E619E7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The Ulster Football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Pr="00E619E7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 xml:space="preserve">The Munster Hurling Championship? 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Pr="00E619E7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All Ireland U21 Hurling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Pr="00E619E7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All Ireland U21 Football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Pr="00E619E7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All Ireland Senior Hurling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Pr="00E619E7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All Ireland Senior Football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Pr="00E619E7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All Ireland Senior Camogie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Six Nations Rugby?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Rugby European Cup?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UEFA Champions League?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UEFA Europa League?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 xml:space="preserve">FA Premiership? 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The FA Cup?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Antrim Minor Hurling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Antrim Minor Football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Antrim U21 Hurling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Antrim U21 Football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Antrim Senior Hurling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Antrim Senior Football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The Masters Golf?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US Open Golf?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The Open Golf?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PGA  Championship Golf?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Formula 1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  <w:tr w:rsidR="001066EF" w:rsidTr="00E619E7">
        <w:tc>
          <w:tcPr>
            <w:tcW w:w="4621" w:type="dxa"/>
          </w:tcPr>
          <w:p w:rsidR="001066EF" w:rsidRDefault="001066EF" w:rsidP="0025714E">
            <w:pPr>
              <w:rPr>
                <w:b/>
                <w:szCs w:val="24"/>
                <w:vertAlign w:val="superscript"/>
              </w:rPr>
            </w:pPr>
            <w:r>
              <w:rPr>
                <w:b/>
                <w:szCs w:val="24"/>
                <w:vertAlign w:val="superscript"/>
              </w:rPr>
              <w:t>PDC World Darts Championship?</w:t>
            </w:r>
          </w:p>
        </w:tc>
        <w:tc>
          <w:tcPr>
            <w:tcW w:w="4621" w:type="dxa"/>
          </w:tcPr>
          <w:p w:rsidR="001066EF" w:rsidRPr="00E619E7" w:rsidRDefault="001066EF">
            <w:pPr>
              <w:rPr>
                <w:b/>
                <w:szCs w:val="24"/>
                <w:vertAlign w:val="superscript"/>
              </w:rPr>
            </w:pPr>
          </w:p>
        </w:tc>
      </w:tr>
    </w:tbl>
    <w:p w:rsidR="00E619E7" w:rsidRDefault="00E619E7">
      <w:pPr>
        <w:rPr>
          <w:b/>
          <w:sz w:val="22"/>
          <w:vertAlign w:val="superscript"/>
        </w:rPr>
      </w:pPr>
    </w:p>
    <w:p w:rsidR="008649F6" w:rsidRPr="008649F6" w:rsidRDefault="008649F6">
      <w:pPr>
        <w:rPr>
          <w:b/>
          <w:szCs w:val="24"/>
          <w:vertAlign w:val="superscript"/>
        </w:rPr>
      </w:pPr>
      <w:r>
        <w:rPr>
          <w:b/>
          <w:szCs w:val="24"/>
          <w:vertAlign w:val="superscript"/>
        </w:rPr>
        <w:t>Name: _____________________</w:t>
      </w:r>
      <w:r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tab/>
      </w:r>
      <w:r>
        <w:rPr>
          <w:b/>
          <w:szCs w:val="24"/>
          <w:vertAlign w:val="superscript"/>
        </w:rPr>
        <w:tab/>
        <w:t>Paid:___________________</w:t>
      </w:r>
    </w:p>
    <w:sectPr w:rsidR="008649F6" w:rsidRPr="00864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496"/>
    <w:rsid w:val="001066EF"/>
    <w:rsid w:val="001C7A5A"/>
    <w:rsid w:val="00756496"/>
    <w:rsid w:val="008649F6"/>
    <w:rsid w:val="0089688A"/>
    <w:rsid w:val="00A30E25"/>
    <w:rsid w:val="00D70B35"/>
    <w:rsid w:val="00E6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4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1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uk/url?url=http://www.bbc.co.uk/programmes/articles/16bRZmJV2HtQRGjtXHL9L0C/a-question-of-sport-quiz&amp;rct=j&amp;frm=1&amp;q=&amp;esrc=s&amp;sa=U&amp;ved=0ahUKEwj25ImP39DRAhXGJMAKHfGbCHwQwW4IGDAB&amp;usg=AFQjCNEHYbN5yN0uPvhP4c1fPJ1ycqLLb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google.co.uk/url?sa=i&amp;rct=j&amp;q=&amp;esrc=s&amp;frm=1&amp;source=images&amp;cd=&amp;ved=0CAcQjRw&amp;url=http://www.ruairiog.com/&amp;ei=izjvVIOIDNOv7AbuuoGIDQ&amp;bvm=bv.86956481,d.ZGU&amp;psig=AFQjCNFuWN1pXEg5vXG_kWTbqBQBsbJDbg&amp;ust=142505011428231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1BE4E14A</Template>
  <TotalTime>8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DWP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Dornan Chris NISSA IBB</dc:creator>
  <cp:lastModifiedBy>Dornan Chris NISSA IBB</cp:lastModifiedBy>
  <cp:revision>4</cp:revision>
  <dcterms:created xsi:type="dcterms:W3CDTF">2017-01-20T13:19:00Z</dcterms:created>
  <dcterms:modified xsi:type="dcterms:W3CDTF">2017-01-26T13:09:00Z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-2050437408</vt:i4>
  </property>
  <property fmtid="{D5CDD505-2E9C-101B-9397-08002B2CF9AE}" pid="3" name="_NewReviewCycle">
    <vt:lpwstr/>
  </property>
  <property fmtid="{D5CDD505-2E9C-101B-9397-08002B2CF9AE}" pid="4" name="_EmailSubject">
    <vt:lpwstr>FUNDRAISER </vt:lpwstr>
  </property>
  <property fmtid="{D5CDD505-2E9C-101B-9397-08002B2CF9AE}" pid="5" name="_AuthorEmail">
    <vt:lpwstr>CHRIS.DORNAN@NISSA.GSI.GOV.UK</vt:lpwstr>
  </property>
  <property fmtid="{D5CDD505-2E9C-101B-9397-08002B2CF9AE}" pid="6" name="_AuthorEmailDisplayName">
    <vt:lpwstr>Dornan Chris NISSA BELFAST JAMES HOUSE</vt:lpwstr>
  </property>
</Properties>
</file>